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2" w:rsidRPr="00A51545" w:rsidRDefault="0009697A" w:rsidP="00A5154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A8A6B" wp14:editId="263D0397">
            <wp:simplePos x="0" y="0"/>
            <wp:positionH relativeFrom="column">
              <wp:posOffset>5320030</wp:posOffset>
            </wp:positionH>
            <wp:positionV relativeFrom="paragraph">
              <wp:posOffset>65405</wp:posOffset>
            </wp:positionV>
            <wp:extent cx="782955" cy="795020"/>
            <wp:effectExtent l="0" t="0" r="0" b="508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v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04397" wp14:editId="138DA08B">
            <wp:simplePos x="0" y="0"/>
            <wp:positionH relativeFrom="column">
              <wp:posOffset>-128905</wp:posOffset>
            </wp:positionH>
            <wp:positionV relativeFrom="paragraph">
              <wp:posOffset>48260</wp:posOffset>
            </wp:positionV>
            <wp:extent cx="828675" cy="815340"/>
            <wp:effectExtent l="0" t="0" r="9525" b="381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B YENİ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10389" r="9091" b="7792"/>
                    <a:stretch/>
                  </pic:blipFill>
                  <pic:spPr bwMode="auto">
                    <a:xfrm>
                      <a:off x="0" y="0"/>
                      <a:ext cx="82867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,</w:t>
      </w:r>
      <w:r w:rsidRPr="00A51545">
        <w:t xml:space="preserve"> </w:t>
      </w:r>
      <w:r w:rsidR="00A51545" w:rsidRPr="00A51545">
        <w:t>T.C.</w:t>
      </w:r>
      <w:r w:rsidRPr="0009697A">
        <w:rPr>
          <w:noProof/>
        </w:rPr>
        <w:t xml:space="preserve"> </w:t>
      </w:r>
    </w:p>
    <w:p w:rsidR="00A51545" w:rsidRPr="00A51545" w:rsidRDefault="00A51545" w:rsidP="00A51545">
      <w:pPr>
        <w:spacing w:after="0"/>
        <w:jc w:val="center"/>
      </w:pPr>
      <w:r w:rsidRPr="00A51545">
        <w:t>BAYRAKLI KAYMAKAMLIĞI</w:t>
      </w:r>
    </w:p>
    <w:p w:rsidR="00A51545" w:rsidRPr="00A51545" w:rsidRDefault="00A51545" w:rsidP="00A51545">
      <w:pPr>
        <w:spacing w:after="0"/>
        <w:jc w:val="center"/>
      </w:pPr>
      <w:r w:rsidRPr="00A51545">
        <w:t>NURİ ATİK MESLEKİ VE TEKNİK ANADOLU LİSESİ MÜDÜRLÜĞÜ</w:t>
      </w:r>
    </w:p>
    <w:p w:rsidR="00773CFF" w:rsidRDefault="00773CFF" w:rsidP="00C27436">
      <w:pPr>
        <w:spacing w:after="0"/>
        <w:jc w:val="center"/>
      </w:pPr>
    </w:p>
    <w:p w:rsidR="00B75101" w:rsidRPr="00C27436" w:rsidRDefault="008906D2" w:rsidP="00C27436">
      <w:pPr>
        <w:spacing w:after="0"/>
        <w:jc w:val="center"/>
        <w:rPr>
          <w:sz w:val="32"/>
          <w:szCs w:val="32"/>
        </w:rPr>
      </w:pPr>
      <w:r w:rsidRPr="00C27436">
        <w:rPr>
          <w:sz w:val="32"/>
          <w:szCs w:val="32"/>
        </w:rPr>
        <w:t>DEVAMSIZ ÖĞRENCİLER</w:t>
      </w:r>
      <w:r w:rsidR="001242E7">
        <w:rPr>
          <w:sz w:val="32"/>
          <w:szCs w:val="32"/>
        </w:rPr>
        <w:t xml:space="preserve"> </w:t>
      </w:r>
      <w:r w:rsidR="00B75101" w:rsidRPr="00C27436">
        <w:rPr>
          <w:sz w:val="32"/>
          <w:szCs w:val="32"/>
        </w:rPr>
        <w:t>Veli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773CFF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E27906" w:rsidRPr="00194D8E" w:rsidTr="00E27906">
        <w:trPr>
          <w:trHeight w:val="3248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Pr="00194D8E" w:rsidRDefault="00E27906" w:rsidP="00194D8E">
            <w:pPr>
              <w:spacing w:after="0" w:line="240" w:lineRule="auto"/>
            </w:pPr>
          </w:p>
        </w:tc>
      </w:tr>
    </w:tbl>
    <w:p w:rsidR="009F7E6E" w:rsidRDefault="009F7E6E" w:rsidP="008906D2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071"/>
        <w:gridCol w:w="3606"/>
      </w:tblGrid>
      <w:tr w:rsidR="00944C2A" w:rsidRPr="00194D8E" w:rsidTr="00D67E1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194D8E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  <w:bookmarkStart w:id="0" w:name="_GoBack"/>
        <w:bookmarkEnd w:id="0"/>
      </w:tr>
      <w:tr w:rsidR="00944C2A" w:rsidRPr="00194D8E" w:rsidTr="00D67E10">
        <w:trPr>
          <w:trHeight w:val="745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Rehberlik Uzmanı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</w:tr>
      <w:tr w:rsidR="00944C2A" w:rsidRPr="00194D8E" w:rsidTr="00D67E10">
        <w:trPr>
          <w:trHeight w:val="907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9F7E6E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09697A" w:rsidRDefault="0009697A" w:rsidP="00194D8E">
            <w:pPr>
              <w:spacing w:after="0" w:line="240" w:lineRule="auto"/>
              <w:jc w:val="center"/>
            </w:pPr>
            <w:proofErr w:type="gramStart"/>
            <w:r>
              <w:t>……………………………………..</w:t>
            </w:r>
            <w:proofErr w:type="gramEnd"/>
            <w:r>
              <w:t xml:space="preserve">                     </w:t>
            </w:r>
          </w:p>
          <w:p w:rsidR="0009697A" w:rsidRDefault="0009697A" w:rsidP="00194D8E">
            <w:pPr>
              <w:spacing w:after="0" w:line="240" w:lineRule="auto"/>
              <w:jc w:val="center"/>
            </w:pPr>
          </w:p>
          <w:p w:rsidR="00944C2A" w:rsidRPr="00194D8E" w:rsidRDefault="0009697A" w:rsidP="00194D8E">
            <w:pPr>
              <w:spacing w:after="0" w:line="240" w:lineRule="auto"/>
              <w:jc w:val="center"/>
            </w:pPr>
            <w:r>
              <w:t>Alan Şefi</w:t>
            </w: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09697A" w:rsidP="00194D8E">
            <w:pPr>
              <w:spacing w:after="0" w:line="240" w:lineRule="auto"/>
              <w:jc w:val="center"/>
            </w:pPr>
            <w:r>
              <w:t>Mustafa GENÇ</w:t>
            </w:r>
          </w:p>
          <w:p w:rsidR="00944C2A" w:rsidRPr="00194D8E" w:rsidRDefault="0009697A" w:rsidP="009F7E6E">
            <w:pPr>
              <w:spacing w:after="0" w:line="240" w:lineRule="auto"/>
              <w:jc w:val="center"/>
            </w:pPr>
            <w:r>
              <w:t xml:space="preserve">Okul </w:t>
            </w:r>
            <w:r w:rsidR="00944C2A" w:rsidRPr="00194D8E">
              <w:t>Müdür</w:t>
            </w:r>
            <w:r>
              <w:t>ü</w:t>
            </w:r>
          </w:p>
        </w:tc>
      </w:tr>
    </w:tbl>
    <w:p w:rsidR="00AF3004" w:rsidRDefault="00AF3004" w:rsidP="006C631F"/>
    <w:sectPr w:rsidR="00AF3004" w:rsidSect="008F7A0A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EA" w:rsidRDefault="003016EA" w:rsidP="005D3F04">
      <w:pPr>
        <w:spacing w:after="0" w:line="240" w:lineRule="auto"/>
      </w:pPr>
      <w:r>
        <w:separator/>
      </w:r>
    </w:p>
  </w:endnote>
  <w:endnote w:type="continuationSeparator" w:id="0">
    <w:p w:rsidR="003016EA" w:rsidRDefault="003016EA" w:rsidP="005D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04" w:rsidRDefault="005D3F04" w:rsidP="005D3F04">
    <w:pPr>
      <w:pStyle w:val="Altbilgi"/>
      <w:jc w:val="right"/>
    </w:pPr>
    <w:r>
      <w:t>Rev:002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EA" w:rsidRDefault="003016EA" w:rsidP="005D3F04">
      <w:pPr>
        <w:spacing w:after="0" w:line="240" w:lineRule="auto"/>
      </w:pPr>
      <w:r>
        <w:separator/>
      </w:r>
    </w:p>
  </w:footnote>
  <w:footnote w:type="continuationSeparator" w:id="0">
    <w:p w:rsidR="003016EA" w:rsidRDefault="003016EA" w:rsidP="005D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6"/>
    <w:rsid w:val="0009697A"/>
    <w:rsid w:val="000D3886"/>
    <w:rsid w:val="000E0710"/>
    <w:rsid w:val="001242E7"/>
    <w:rsid w:val="00194D8E"/>
    <w:rsid w:val="002023B7"/>
    <w:rsid w:val="003016EA"/>
    <w:rsid w:val="00336C05"/>
    <w:rsid w:val="00377BBD"/>
    <w:rsid w:val="0039370E"/>
    <w:rsid w:val="004564A2"/>
    <w:rsid w:val="00505179"/>
    <w:rsid w:val="00553D59"/>
    <w:rsid w:val="005D3F04"/>
    <w:rsid w:val="006A1C0C"/>
    <w:rsid w:val="006A7E30"/>
    <w:rsid w:val="006C631F"/>
    <w:rsid w:val="00773CFF"/>
    <w:rsid w:val="007C0107"/>
    <w:rsid w:val="007D38E7"/>
    <w:rsid w:val="008517B8"/>
    <w:rsid w:val="008906D2"/>
    <w:rsid w:val="008F7A0A"/>
    <w:rsid w:val="009242DA"/>
    <w:rsid w:val="00944C2A"/>
    <w:rsid w:val="00962B5F"/>
    <w:rsid w:val="009F7E6E"/>
    <w:rsid w:val="00A47CFE"/>
    <w:rsid w:val="00A51545"/>
    <w:rsid w:val="00AF3004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E27906"/>
    <w:rsid w:val="00ED1909"/>
    <w:rsid w:val="00F05C41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B58C-CC84-45AA-A6B1-50C47F6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8E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F0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D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F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4796-BC78-4D3F-81EA-E5954DBF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3</cp:revision>
  <cp:lastPrinted>2018-12-24T10:02:00Z</cp:lastPrinted>
  <dcterms:created xsi:type="dcterms:W3CDTF">2019-10-23T09:04:00Z</dcterms:created>
  <dcterms:modified xsi:type="dcterms:W3CDTF">2019-10-23T09:04:00Z</dcterms:modified>
</cp:coreProperties>
</file>